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0EB4" w14:textId="12DBDC78" w:rsidR="00FB489D" w:rsidRDefault="00FB489D" w:rsidP="006A210B">
      <w:pPr>
        <w:pStyle w:val="Titel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A09D92" wp14:editId="71AB3B9A">
            <wp:extent cx="4086631" cy="10130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36" cy="10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D4D4" w14:textId="77777777" w:rsidR="00FB489D" w:rsidRDefault="00FB489D" w:rsidP="006A210B">
      <w:pPr>
        <w:pStyle w:val="Titel"/>
        <w:jc w:val="center"/>
        <w:rPr>
          <w:b/>
          <w:bCs/>
        </w:rPr>
      </w:pPr>
    </w:p>
    <w:p w14:paraId="408591F3" w14:textId="229552D9" w:rsidR="000613BE" w:rsidRPr="006A210B" w:rsidRDefault="006A210B" w:rsidP="006A210B">
      <w:pPr>
        <w:pStyle w:val="Titel"/>
        <w:jc w:val="center"/>
        <w:rPr>
          <w:b/>
          <w:bCs/>
        </w:rPr>
      </w:pPr>
      <w:r w:rsidRPr="006A210B">
        <w:rPr>
          <w:b/>
          <w:bCs/>
        </w:rPr>
        <w:t xml:space="preserve">Access </w:t>
      </w:r>
      <w:proofErr w:type="spellStart"/>
      <w:r w:rsidRPr="006A210B">
        <w:rPr>
          <w:b/>
          <w:bCs/>
        </w:rPr>
        <w:t>Idea</w:t>
      </w:r>
      <w:proofErr w:type="spellEnd"/>
      <w:r w:rsidRPr="006A210B">
        <w:rPr>
          <w:b/>
          <w:bCs/>
        </w:rPr>
        <w:t xml:space="preserve"> Competition – „University </w:t>
      </w:r>
      <w:proofErr w:type="spellStart"/>
      <w:r w:rsidRPr="006A210B">
        <w:rPr>
          <w:b/>
          <w:bCs/>
        </w:rPr>
        <w:t>of</w:t>
      </w:r>
      <w:proofErr w:type="spellEnd"/>
      <w:r w:rsidRPr="006A210B">
        <w:rPr>
          <w:b/>
          <w:bCs/>
        </w:rPr>
        <w:t xml:space="preserve"> </w:t>
      </w:r>
      <w:proofErr w:type="spellStart"/>
      <w:r w:rsidRPr="006A210B">
        <w:rPr>
          <w:b/>
          <w:bCs/>
        </w:rPr>
        <w:t>Ideas</w:t>
      </w:r>
      <w:proofErr w:type="spellEnd"/>
      <w:r w:rsidRPr="006A210B">
        <w:rPr>
          <w:b/>
          <w:bCs/>
        </w:rPr>
        <w:t>“</w:t>
      </w:r>
    </w:p>
    <w:p w14:paraId="0D5729F1" w14:textId="63F0BB92" w:rsidR="006A210B" w:rsidRDefault="006A210B" w:rsidP="006A21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10B" w14:paraId="7A184590" w14:textId="77777777" w:rsidTr="006A210B">
        <w:trPr>
          <w:trHeight w:val="567"/>
        </w:trPr>
        <w:tc>
          <w:tcPr>
            <w:tcW w:w="4531" w:type="dxa"/>
          </w:tcPr>
          <w:p w14:paraId="70E3D1C2" w14:textId="38E1352C" w:rsidR="006A210B" w:rsidRDefault="006A210B" w:rsidP="006A210B">
            <w:proofErr w:type="spellStart"/>
            <w:r>
              <w:t>Full</w:t>
            </w:r>
            <w:proofErr w:type="spellEnd"/>
            <w:r>
              <w:t xml:space="preserve"> 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Idea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14:paraId="6EF2F7C5" w14:textId="77777777" w:rsidR="006A210B" w:rsidRDefault="006A210B" w:rsidP="006A210B"/>
        </w:tc>
      </w:tr>
      <w:tr w:rsidR="006A210B" w14:paraId="0AFCBE31" w14:textId="77777777" w:rsidTr="006A210B">
        <w:trPr>
          <w:trHeight w:val="567"/>
        </w:trPr>
        <w:tc>
          <w:tcPr>
            <w:tcW w:w="4531" w:type="dxa"/>
          </w:tcPr>
          <w:p w14:paraId="10318F0A" w14:textId="06CB6EC8" w:rsidR="006A210B" w:rsidRDefault="006A210B" w:rsidP="006A210B">
            <w:proofErr w:type="spellStart"/>
            <w:r>
              <w:t>Subtitle</w:t>
            </w:r>
            <w:proofErr w:type="spellEnd"/>
            <w:r>
              <w:t xml:space="preserve"> (optional):</w:t>
            </w:r>
          </w:p>
        </w:tc>
        <w:tc>
          <w:tcPr>
            <w:tcW w:w="4531" w:type="dxa"/>
          </w:tcPr>
          <w:p w14:paraId="5849317F" w14:textId="77777777" w:rsidR="006A210B" w:rsidRDefault="006A210B" w:rsidP="006A210B"/>
        </w:tc>
      </w:tr>
      <w:tr w:rsidR="006A210B" w14:paraId="03618FA6" w14:textId="77777777" w:rsidTr="006A210B">
        <w:trPr>
          <w:trHeight w:val="567"/>
        </w:trPr>
        <w:tc>
          <w:tcPr>
            <w:tcW w:w="4531" w:type="dxa"/>
          </w:tcPr>
          <w:p w14:paraId="1D19043E" w14:textId="0979425F" w:rsidR="006A210B" w:rsidRDefault="006A210B" w:rsidP="006A210B">
            <w:r>
              <w:t>Key Words 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C453A9">
              <w:t>n</w:t>
            </w:r>
            <w:r>
              <w:t>dexing</w:t>
            </w:r>
            <w:proofErr w:type="spellEnd"/>
            <w:r>
              <w:t xml:space="preserve"> –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6 </w:t>
            </w:r>
            <w:proofErr w:type="spellStart"/>
            <w:r>
              <w:t>words</w:t>
            </w:r>
            <w:proofErr w:type="spellEnd"/>
            <w:r>
              <w:t>):</w:t>
            </w:r>
          </w:p>
        </w:tc>
        <w:tc>
          <w:tcPr>
            <w:tcW w:w="4531" w:type="dxa"/>
          </w:tcPr>
          <w:p w14:paraId="63C478F7" w14:textId="77777777" w:rsidR="006A210B" w:rsidRDefault="006A210B" w:rsidP="006A210B"/>
        </w:tc>
      </w:tr>
      <w:tr w:rsidR="006A210B" w14:paraId="46019E04" w14:textId="77777777" w:rsidTr="006A210B">
        <w:trPr>
          <w:trHeight w:val="567"/>
        </w:trPr>
        <w:tc>
          <w:tcPr>
            <w:tcW w:w="4531" w:type="dxa"/>
          </w:tcPr>
          <w:p w14:paraId="50D086B4" w14:textId="13004FFA" w:rsidR="006A210B" w:rsidRDefault="006A210B" w:rsidP="006A210B">
            <w:proofErr w:type="spellStart"/>
            <w:r>
              <w:t>Author</w:t>
            </w:r>
            <w:proofErr w:type="spellEnd"/>
            <w:r w:rsidR="0044348D">
              <w:t xml:space="preserve"> 1 (</w:t>
            </w:r>
            <w:proofErr w:type="spellStart"/>
            <w:r w:rsidR="0044348D">
              <w:t>Fullname</w:t>
            </w:r>
            <w:proofErr w:type="spellEnd"/>
            <w:r w:rsidR="0044348D">
              <w:t>, E-Mail, University)</w:t>
            </w:r>
            <w:r>
              <w:t>:</w:t>
            </w:r>
          </w:p>
        </w:tc>
        <w:tc>
          <w:tcPr>
            <w:tcW w:w="4531" w:type="dxa"/>
          </w:tcPr>
          <w:p w14:paraId="6ACC9875" w14:textId="77777777" w:rsidR="006A210B" w:rsidRDefault="006A210B" w:rsidP="006A210B"/>
        </w:tc>
      </w:tr>
      <w:tr w:rsidR="0044348D" w14:paraId="36CDF730" w14:textId="77777777" w:rsidTr="006A210B">
        <w:trPr>
          <w:trHeight w:val="567"/>
        </w:trPr>
        <w:tc>
          <w:tcPr>
            <w:tcW w:w="4531" w:type="dxa"/>
          </w:tcPr>
          <w:p w14:paraId="294B7D58" w14:textId="319D893A" w:rsidR="0044348D" w:rsidRDefault="0044348D" w:rsidP="006A210B">
            <w:proofErr w:type="spellStart"/>
            <w:r>
              <w:t>Author</w:t>
            </w:r>
            <w:proofErr w:type="spellEnd"/>
            <w:r>
              <w:t xml:space="preserve"> 2 (</w:t>
            </w:r>
            <w:proofErr w:type="spellStart"/>
            <w:r>
              <w:t>Fullname</w:t>
            </w:r>
            <w:proofErr w:type="spellEnd"/>
            <w:r>
              <w:t xml:space="preserve">, E-Mail, </w:t>
            </w:r>
            <w:proofErr w:type="gramStart"/>
            <w:r>
              <w:t>University)(</w:t>
            </w:r>
            <w:proofErr w:type="gramEnd"/>
            <w:r>
              <w:t>optional):</w:t>
            </w:r>
          </w:p>
        </w:tc>
        <w:tc>
          <w:tcPr>
            <w:tcW w:w="4531" w:type="dxa"/>
          </w:tcPr>
          <w:p w14:paraId="50145356" w14:textId="77777777" w:rsidR="0044348D" w:rsidRDefault="0044348D" w:rsidP="006A210B"/>
        </w:tc>
      </w:tr>
      <w:tr w:rsidR="0044348D" w14:paraId="2F312863" w14:textId="77777777" w:rsidTr="006A210B">
        <w:trPr>
          <w:trHeight w:val="567"/>
        </w:trPr>
        <w:tc>
          <w:tcPr>
            <w:tcW w:w="4531" w:type="dxa"/>
          </w:tcPr>
          <w:p w14:paraId="4A36C94A" w14:textId="6BE5E08F" w:rsidR="0044348D" w:rsidRDefault="004B53AA" w:rsidP="006A210B">
            <w:r>
              <w:t xml:space="preserve">Add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quthors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wish</w:t>
            </w:r>
            <w:proofErr w:type="spellEnd"/>
          </w:p>
        </w:tc>
        <w:tc>
          <w:tcPr>
            <w:tcW w:w="4531" w:type="dxa"/>
          </w:tcPr>
          <w:p w14:paraId="32D4F7BF" w14:textId="77777777" w:rsidR="0044348D" w:rsidRDefault="0044348D" w:rsidP="006A210B"/>
        </w:tc>
      </w:tr>
      <w:tr w:rsidR="006A210B" w14:paraId="6558557E" w14:textId="77777777" w:rsidTr="006A210B">
        <w:trPr>
          <w:trHeight w:val="567"/>
        </w:trPr>
        <w:tc>
          <w:tcPr>
            <w:tcW w:w="4531" w:type="dxa"/>
          </w:tcPr>
          <w:p w14:paraId="7847A11B" w14:textId="6999468F" w:rsidR="006A210B" w:rsidRDefault="006A210B" w:rsidP="006A210B">
            <w:r>
              <w:t xml:space="preserve">Question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contribute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:</w:t>
            </w:r>
          </w:p>
        </w:tc>
        <w:sdt>
          <w:sdtPr>
            <w:alias w:val="Choose your topic"/>
            <w:tag w:val="Choose your topic"/>
            <w:id w:val="1848526534"/>
            <w:placeholder>
              <w:docPart w:val="DefaultPlaceholder_-1854013438"/>
            </w:placeholder>
            <w:showingPlcHdr/>
            <w:dropDownList>
              <w:listItem w:displayText="How can employability skills be tought/developed in an innovative online format?" w:value="How can employability skills be tought/developed in an innovative online format?"/>
              <w:listItem w:displayText="How can &quot;Service Learning&quot; be tought/developed in an innovative online or offline format in the university curricula?" w:value="How can &quot;Service Learning&quot; be tought/developed in an innovative online or offline format in the university curricula?"/>
              <w:listItem w:displayText="What might an innovative format look like to support students integration into the labour market?" w:value="What might an innovative format look like to support students integration into the labour market?"/>
            </w:dropDownList>
          </w:sdtPr>
          <w:sdtEndPr/>
          <w:sdtContent>
            <w:tc>
              <w:tcPr>
                <w:tcW w:w="4531" w:type="dxa"/>
              </w:tcPr>
              <w:p w14:paraId="6EFC6FC2" w14:textId="43EC2048" w:rsidR="006A210B" w:rsidRDefault="00C453A9" w:rsidP="006A210B">
                <w:r w:rsidRPr="00ED37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270E5EDA" w14:textId="52228E61" w:rsidR="006A210B" w:rsidRDefault="006A210B" w:rsidP="006A210B"/>
    <w:p w14:paraId="12BCF81B" w14:textId="27FF291E" w:rsidR="006A210B" w:rsidRDefault="006A210B" w:rsidP="006A210B">
      <w:pPr>
        <w:pStyle w:val="berschrift1"/>
      </w:pPr>
      <w:r>
        <w:t>Abstract (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</w:t>
      </w:r>
      <w:proofErr w:type="spellStart"/>
      <w:r>
        <w:t>aim</w:t>
      </w:r>
      <w:proofErr w:type="spellEnd"/>
      <w:r>
        <w:t xml:space="preserve">,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outcome</w:t>
      </w:r>
      <w:proofErr w:type="spellEnd"/>
      <w:r>
        <w:t xml:space="preserve"> </w:t>
      </w:r>
      <w:r w:rsidR="00FB489D">
        <w:t>–</w:t>
      </w:r>
      <w:r>
        <w:t xml:space="preserve"> </w:t>
      </w:r>
      <w:r w:rsidR="00FB489D">
        <w:t xml:space="preserve">250 </w:t>
      </w:r>
      <w:proofErr w:type="spellStart"/>
      <w:r w:rsidR="00FB489D">
        <w:t>words</w:t>
      </w:r>
      <w:proofErr w:type="spellEnd"/>
      <w:r w:rsidR="00FB489D">
        <w:t>):</w:t>
      </w:r>
    </w:p>
    <w:p w14:paraId="2DE8A7BB" w14:textId="712C96E9" w:rsidR="00FB489D" w:rsidRDefault="004B53AA" w:rsidP="00FB489D">
      <w:r>
        <w:t xml:space="preserve">Add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…</w:t>
      </w:r>
    </w:p>
    <w:p w14:paraId="234F17AB" w14:textId="4E9DBBFD" w:rsidR="00FB489D" w:rsidRDefault="00FB489D" w:rsidP="00FB489D"/>
    <w:p w14:paraId="1441B35A" w14:textId="378A4063" w:rsidR="00FB489D" w:rsidRDefault="00FB489D" w:rsidP="00FB489D"/>
    <w:p w14:paraId="4DD4F4C0" w14:textId="7DBE3AF8" w:rsidR="00FB489D" w:rsidRDefault="00FB489D" w:rsidP="00FB489D"/>
    <w:p w14:paraId="4521ADC2" w14:textId="3813D799" w:rsidR="00FB489D" w:rsidRDefault="00FB489D" w:rsidP="00FB489D"/>
    <w:p w14:paraId="6C42E68A" w14:textId="56A66134" w:rsidR="00FB489D" w:rsidRDefault="00FB489D" w:rsidP="00FB489D">
      <w:pPr>
        <w:pStyle w:val="berschrift1"/>
      </w:pP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innovative </w:t>
      </w:r>
      <w:proofErr w:type="spellStart"/>
      <w:r>
        <w:t>Idea</w:t>
      </w:r>
      <w:proofErr w:type="spellEnd"/>
      <w:r>
        <w:t xml:space="preserve"> [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; maximum 4 </w:t>
      </w:r>
      <w:proofErr w:type="spellStart"/>
      <w:r>
        <w:t>pages</w:t>
      </w:r>
      <w:proofErr w:type="spellEnd"/>
      <w:r>
        <w:t>]</w:t>
      </w:r>
    </w:p>
    <w:p w14:paraId="47EBEBC5" w14:textId="025F47CC" w:rsidR="004B53AA" w:rsidRPr="004B53AA" w:rsidRDefault="004B53AA" w:rsidP="004B53AA">
      <w:r>
        <w:t xml:space="preserve">Add </w:t>
      </w:r>
      <w:proofErr w:type="spellStart"/>
      <w:r>
        <w:t>your</w:t>
      </w:r>
      <w:proofErr w:type="spellEnd"/>
      <w:r>
        <w:t xml:space="preserve"> innovative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…</w:t>
      </w:r>
    </w:p>
    <w:sectPr w:rsidR="004B53AA" w:rsidRPr="004B53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64B4" w14:textId="77777777" w:rsidR="00EF1C04" w:rsidRDefault="00EF1C04" w:rsidP="006A210B">
      <w:pPr>
        <w:spacing w:after="0" w:line="240" w:lineRule="auto"/>
      </w:pPr>
      <w:r>
        <w:separator/>
      </w:r>
    </w:p>
  </w:endnote>
  <w:endnote w:type="continuationSeparator" w:id="0">
    <w:p w14:paraId="473DCEFD" w14:textId="77777777" w:rsidR="00EF1C04" w:rsidRDefault="00EF1C04" w:rsidP="006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93E3" w14:textId="2BE55820" w:rsidR="006A210B" w:rsidRPr="00FB489D" w:rsidRDefault="006A210B" w:rsidP="006A210B">
    <w:pPr>
      <w:pStyle w:val="Fuzeile"/>
      <w:pBdr>
        <w:bottom w:val="single" w:sz="6" w:space="1" w:color="auto"/>
      </w:pBdr>
      <w:rPr>
        <w:sz w:val="20"/>
        <w:szCs w:val="20"/>
      </w:rPr>
    </w:pPr>
  </w:p>
  <w:p w14:paraId="58D4F1E2" w14:textId="543D9FE0" w:rsidR="006A210B" w:rsidRPr="00FB489D" w:rsidRDefault="006A210B" w:rsidP="006A210B">
    <w:pPr>
      <w:pStyle w:val="Fuzeile"/>
      <w:jc w:val="center"/>
      <w:rPr>
        <w:sz w:val="20"/>
        <w:szCs w:val="20"/>
      </w:rPr>
    </w:pPr>
    <w:r w:rsidRPr="00FB489D">
      <w:rPr>
        <w:sz w:val="20"/>
        <w:szCs w:val="20"/>
      </w:rPr>
      <w:t xml:space="preserve">Access </w:t>
    </w:r>
    <w:proofErr w:type="spellStart"/>
    <w:r w:rsidRPr="00FB489D">
      <w:rPr>
        <w:sz w:val="20"/>
        <w:szCs w:val="20"/>
      </w:rPr>
      <w:t>Idea</w:t>
    </w:r>
    <w:r w:rsidR="004B53AA">
      <w:rPr>
        <w:sz w:val="20"/>
        <w:szCs w:val="20"/>
      </w:rPr>
      <w:t>s</w:t>
    </w:r>
    <w:proofErr w:type="spellEnd"/>
    <w:r w:rsidRPr="00FB489D">
      <w:rPr>
        <w:sz w:val="20"/>
        <w:szCs w:val="20"/>
      </w:rPr>
      <w:t xml:space="preserve"> Competition – „University </w:t>
    </w:r>
    <w:proofErr w:type="spellStart"/>
    <w:r w:rsidRPr="00FB489D">
      <w:rPr>
        <w:sz w:val="20"/>
        <w:szCs w:val="20"/>
      </w:rPr>
      <w:t>of</w:t>
    </w:r>
    <w:proofErr w:type="spellEnd"/>
    <w:r w:rsidRPr="00FB489D">
      <w:rPr>
        <w:sz w:val="20"/>
        <w:szCs w:val="20"/>
      </w:rPr>
      <w:t xml:space="preserve"> </w:t>
    </w:r>
    <w:proofErr w:type="spellStart"/>
    <w:r w:rsidRPr="00FB489D">
      <w:rPr>
        <w:sz w:val="20"/>
        <w:szCs w:val="20"/>
      </w:rPr>
      <w:t>Ideas</w:t>
    </w:r>
    <w:proofErr w:type="spellEnd"/>
    <w:r w:rsidRPr="00FB489D">
      <w:rPr>
        <w:sz w:val="20"/>
        <w:szCs w:val="20"/>
      </w:rPr>
      <w:t>“</w:t>
    </w:r>
  </w:p>
  <w:p w14:paraId="265B5D40" w14:textId="04A010E0" w:rsidR="00FB489D" w:rsidRPr="00FB489D" w:rsidRDefault="00FB489D" w:rsidP="00FB489D">
    <w:pPr>
      <w:pStyle w:val="Fuzeile"/>
      <w:rPr>
        <w:sz w:val="20"/>
        <w:szCs w:val="20"/>
      </w:rPr>
    </w:pPr>
    <w:r w:rsidRPr="00FB489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D1A261B" wp14:editId="0BB41D9F">
          <wp:simplePos x="0" y="0"/>
          <wp:positionH relativeFrom="margin">
            <wp:align>left</wp:align>
          </wp:positionH>
          <wp:positionV relativeFrom="paragraph">
            <wp:posOffset>7707</wp:posOffset>
          </wp:positionV>
          <wp:extent cx="515620" cy="51244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444DF" w14:textId="3B594722" w:rsidR="00FB489D" w:rsidRPr="00FB489D" w:rsidRDefault="00FB489D" w:rsidP="00FB489D">
    <w:pPr>
      <w:pStyle w:val="Fuzeile"/>
      <w:rPr>
        <w:sz w:val="20"/>
        <w:szCs w:val="20"/>
      </w:rPr>
    </w:pPr>
    <w:r w:rsidRPr="00FB489D">
      <w:rPr>
        <w:sz w:val="20"/>
        <w:szCs w:val="20"/>
      </w:rPr>
      <w:tab/>
      <w:t xml:space="preserve">International SEPT </w:t>
    </w:r>
    <w:r w:rsidR="004B53AA">
      <w:rPr>
        <w:sz w:val="20"/>
        <w:szCs w:val="20"/>
      </w:rPr>
      <w:t>Competence Center</w:t>
    </w:r>
    <w:r w:rsidRPr="00FB489D">
      <w:rPr>
        <w:sz w:val="20"/>
        <w:szCs w:val="20"/>
      </w:rPr>
      <w:tab/>
      <w:t>04109 Leipzig, Germany</w:t>
    </w:r>
  </w:p>
  <w:p w14:paraId="04AEA5A3" w14:textId="2B7C8A9B" w:rsidR="00FB489D" w:rsidRPr="00FB489D" w:rsidRDefault="00FB489D" w:rsidP="00FB489D">
    <w:pPr>
      <w:pStyle w:val="Fuzeile"/>
      <w:rPr>
        <w:sz w:val="20"/>
        <w:szCs w:val="20"/>
      </w:rPr>
    </w:pPr>
    <w:r w:rsidRPr="00FB489D">
      <w:rPr>
        <w:sz w:val="20"/>
        <w:szCs w:val="20"/>
      </w:rPr>
      <w:tab/>
      <w:t>Leipzig University</w:t>
    </w:r>
    <w:r w:rsidRPr="00FB489D">
      <w:rPr>
        <w:sz w:val="20"/>
        <w:szCs w:val="20"/>
      </w:rPr>
      <w:tab/>
      <w:t>Ritterstraße 9-13</w:t>
    </w:r>
  </w:p>
  <w:p w14:paraId="72F07536" w14:textId="31BC2BD4" w:rsidR="00FB489D" w:rsidRPr="00FB489D" w:rsidRDefault="00FB489D" w:rsidP="00FB489D">
    <w:pPr>
      <w:pStyle w:val="Fuzeile"/>
      <w:rPr>
        <w:sz w:val="20"/>
        <w:szCs w:val="20"/>
      </w:rPr>
    </w:pPr>
    <w:r w:rsidRPr="00FB489D">
      <w:rPr>
        <w:sz w:val="20"/>
        <w:szCs w:val="20"/>
      </w:rPr>
      <w:tab/>
    </w:r>
    <w:r w:rsidRPr="00FB489D">
      <w:rPr>
        <w:sz w:val="20"/>
        <w:szCs w:val="20"/>
      </w:rPr>
      <w:tab/>
      <w:t>+49-(0)341-9739762</w:t>
    </w:r>
  </w:p>
  <w:p w14:paraId="0949A742" w14:textId="3E056CB1" w:rsidR="006A210B" w:rsidRPr="00FB489D" w:rsidRDefault="00EF1C04" w:rsidP="006A210B">
    <w:pPr>
      <w:pStyle w:val="Fuzeile"/>
      <w:rPr>
        <w:sz w:val="20"/>
        <w:szCs w:val="20"/>
      </w:rPr>
    </w:pPr>
    <w:hyperlink r:id="rId2" w:history="1">
      <w:r w:rsidR="00FB489D" w:rsidRPr="00FB489D">
        <w:rPr>
          <w:rStyle w:val="Hyperlink"/>
          <w:sz w:val="20"/>
          <w:szCs w:val="20"/>
        </w:rPr>
        <w:t>www.access-centre.org</w:t>
      </w:r>
    </w:hyperlink>
    <w:r w:rsidR="00FB489D" w:rsidRPr="00FB489D">
      <w:rPr>
        <w:sz w:val="20"/>
        <w:szCs w:val="20"/>
      </w:rPr>
      <w:tab/>
    </w:r>
    <w:r w:rsidR="00FB489D" w:rsidRPr="00FB489D">
      <w:rPr>
        <w:sz w:val="20"/>
        <w:szCs w:val="20"/>
      </w:rPr>
      <w:tab/>
    </w:r>
    <w:r w:rsidR="00FF596D">
      <w:rPr>
        <w:sz w:val="20"/>
        <w:szCs w:val="20"/>
      </w:rPr>
      <w:t>access</w:t>
    </w:r>
    <w:r w:rsidR="00FB489D" w:rsidRPr="00FB489D">
      <w:rPr>
        <w:sz w:val="20"/>
        <w:szCs w:val="20"/>
      </w:rPr>
      <w:t>-</w:t>
    </w:r>
    <w:r w:rsidR="00FF596D">
      <w:rPr>
        <w:sz w:val="20"/>
        <w:szCs w:val="20"/>
      </w:rPr>
      <w:t>event</w:t>
    </w:r>
    <w:r w:rsidR="00FB489D" w:rsidRPr="00FB489D">
      <w:rPr>
        <w:sz w:val="20"/>
        <w:szCs w:val="20"/>
      </w:rPr>
      <w:t>@uni-leipzig.de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A51A" w14:textId="77777777" w:rsidR="00EF1C04" w:rsidRDefault="00EF1C04" w:rsidP="006A210B">
      <w:pPr>
        <w:spacing w:after="0" w:line="240" w:lineRule="auto"/>
      </w:pPr>
      <w:r>
        <w:separator/>
      </w:r>
    </w:p>
  </w:footnote>
  <w:footnote w:type="continuationSeparator" w:id="0">
    <w:p w14:paraId="5CADB158" w14:textId="77777777" w:rsidR="00EF1C04" w:rsidRDefault="00EF1C04" w:rsidP="006A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F71A" w14:textId="29AED1B2" w:rsidR="006A210B" w:rsidRDefault="006A210B">
    <w:pPr>
      <w:pStyle w:val="Kopfzeile"/>
      <w:jc w:val="right"/>
    </w:pPr>
    <w:r>
      <w:t xml:space="preserve">Page: </w:t>
    </w:r>
    <w:sdt>
      <w:sdtPr>
        <w:id w:val="-11697075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597E9" w14:textId="77777777" w:rsidR="006A210B" w:rsidRDefault="006A21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B"/>
    <w:rsid w:val="0005333A"/>
    <w:rsid w:val="000613BE"/>
    <w:rsid w:val="0044348D"/>
    <w:rsid w:val="004B53AA"/>
    <w:rsid w:val="006A210B"/>
    <w:rsid w:val="006D0C15"/>
    <w:rsid w:val="007421F5"/>
    <w:rsid w:val="00970726"/>
    <w:rsid w:val="00C453A9"/>
    <w:rsid w:val="00C75B5A"/>
    <w:rsid w:val="00DF4F9C"/>
    <w:rsid w:val="00EF1C04"/>
    <w:rsid w:val="00FB489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9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2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10B"/>
  </w:style>
  <w:style w:type="paragraph" w:styleId="Fuzeile">
    <w:name w:val="footer"/>
    <w:basedOn w:val="Standard"/>
    <w:link w:val="FuzeileZchn"/>
    <w:uiPriority w:val="99"/>
    <w:unhideWhenUsed/>
    <w:rsid w:val="006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10B"/>
  </w:style>
  <w:style w:type="character" w:styleId="Hyperlink">
    <w:name w:val="Hyperlink"/>
    <w:basedOn w:val="Absatz-Standardschriftart"/>
    <w:uiPriority w:val="99"/>
    <w:unhideWhenUsed/>
    <w:rsid w:val="006A21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10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A2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10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styleId="Tabellenraster">
    <w:name w:val="Table Grid"/>
    <w:basedOn w:val="NormaleTabelle"/>
    <w:uiPriority w:val="39"/>
    <w:rsid w:val="006A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A210B"/>
    <w:rPr>
      <w:rFonts w:asciiTheme="majorHAnsi" w:eastAsiaTheme="majorEastAsia" w:hAnsiTheme="majorHAnsi" w:cstheme="majorBidi"/>
      <w:b/>
      <w:sz w:val="28"/>
      <w:szCs w:val="32"/>
    </w:rPr>
  </w:style>
  <w:style w:type="paragraph" w:styleId="KeinLeerraum">
    <w:name w:val="No Spacing"/>
    <w:uiPriority w:val="1"/>
    <w:qFormat/>
    <w:rsid w:val="006A210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45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ss-centre.or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92123-2247-415C-91E6-79FF943E77EF}"/>
      </w:docPartPr>
      <w:docPartBody>
        <w:p w:rsidR="004F2F67" w:rsidRDefault="00930C3B">
          <w:r w:rsidRPr="00ED374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3B"/>
    <w:rsid w:val="0030446F"/>
    <w:rsid w:val="003A4914"/>
    <w:rsid w:val="00422E6A"/>
    <w:rsid w:val="004F2F67"/>
    <w:rsid w:val="00930C3B"/>
    <w:rsid w:val="00E61F31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1F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Access_Idea_Competition.dotx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Trygve Jessen</dc:creator>
  <cp:keywords/>
  <dc:description/>
  <cp:lastModifiedBy>Finn Trygve Jessen</cp:lastModifiedBy>
  <cp:revision>4</cp:revision>
  <dcterms:created xsi:type="dcterms:W3CDTF">2021-03-09T13:21:00Z</dcterms:created>
  <dcterms:modified xsi:type="dcterms:W3CDTF">2021-04-06T13:39:00Z</dcterms:modified>
</cp:coreProperties>
</file>