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082F" w14:textId="64EE679F" w:rsidR="00FB489D" w:rsidRDefault="00FB489D" w:rsidP="006A210B">
      <w:pPr>
        <w:pStyle w:val="Titel"/>
        <w:jc w:val="center"/>
        <w:rPr>
          <w:b/>
          <w:bCs/>
        </w:rPr>
      </w:pPr>
    </w:p>
    <w:p w14:paraId="0AC7BB4F" w14:textId="77777777" w:rsidR="00FB489D" w:rsidRDefault="00FB489D" w:rsidP="006A210B">
      <w:pPr>
        <w:pStyle w:val="Titel"/>
        <w:jc w:val="center"/>
        <w:rPr>
          <w:b/>
          <w:bCs/>
        </w:rPr>
      </w:pPr>
    </w:p>
    <w:p w14:paraId="2B697D13" w14:textId="5723A1A4" w:rsidR="000613BE" w:rsidRDefault="00794FC4" w:rsidP="006A210B">
      <w:pPr>
        <w:pStyle w:val="Titel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UNIVERSITY OF IDEAS 2022 COMPETITION</w:t>
      </w:r>
    </w:p>
    <w:p w14:paraId="0CFD0731" w14:textId="2A43F6D2" w:rsidR="00794FC4" w:rsidRDefault="004F3464" w:rsidP="00794FC4">
      <w:pPr>
        <w:jc w:val="center"/>
        <w:rPr>
          <w:lang w:val="en-GB"/>
        </w:rPr>
      </w:pPr>
      <w:r>
        <w:rPr>
          <w:lang w:val="en-GB"/>
        </w:rPr>
        <w:t>Submission Form</w:t>
      </w:r>
    </w:p>
    <w:p w14:paraId="1C857EAC" w14:textId="6BDFD430" w:rsidR="0078060A" w:rsidRDefault="0078060A" w:rsidP="00A45FBF">
      <w:pPr>
        <w:rPr>
          <w:lang w:val="en-GB"/>
        </w:rPr>
      </w:pPr>
    </w:p>
    <w:p w14:paraId="04DC2695" w14:textId="70943B3E" w:rsidR="00A45FBF" w:rsidRPr="00930015" w:rsidRDefault="00A45FBF" w:rsidP="00A45FBF">
      <w:pPr>
        <w:rPr>
          <w:i/>
          <w:iCs/>
          <w:lang/>
        </w:rPr>
      </w:pPr>
      <w:r w:rsidRPr="00930015">
        <w:rPr>
          <w:i/>
          <w:iCs/>
          <w:lang/>
        </w:rPr>
        <w:t xml:space="preserve">Please </w:t>
      </w:r>
      <w:r w:rsidR="00930015" w:rsidRPr="00930015">
        <w:rPr>
          <w:i/>
          <w:iCs/>
          <w:lang/>
        </w:rPr>
        <w:t>fill out the form with the appropriate information about yourself/</w:t>
      </w:r>
      <w:r w:rsidR="00930015">
        <w:rPr>
          <w:i/>
          <w:iCs/>
          <w:lang/>
        </w:rPr>
        <w:t xml:space="preserve">your </w:t>
      </w:r>
      <w:r w:rsidR="00930015" w:rsidRPr="00930015">
        <w:rPr>
          <w:i/>
          <w:iCs/>
          <w:lang/>
        </w:rPr>
        <w:t xml:space="preserve">team and your idea.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10B" w:rsidRPr="00103A76" w14:paraId="4DFD16A0" w14:textId="77777777" w:rsidTr="006A210B">
        <w:trPr>
          <w:trHeight w:val="567"/>
        </w:trPr>
        <w:tc>
          <w:tcPr>
            <w:tcW w:w="4531" w:type="dxa"/>
          </w:tcPr>
          <w:p w14:paraId="79FB6C84" w14:textId="611EAA45" w:rsidR="006A210B" w:rsidRPr="004F3464" w:rsidRDefault="006A210B" w:rsidP="006A210B">
            <w:pPr>
              <w:rPr>
                <w:lang w:val="en-GB"/>
              </w:rPr>
            </w:pPr>
            <w:r w:rsidRPr="004F3464">
              <w:rPr>
                <w:lang w:val="en-GB"/>
              </w:rPr>
              <w:t xml:space="preserve">Full </w:t>
            </w:r>
            <w:r w:rsidR="004F3464">
              <w:rPr>
                <w:lang w:val="en-GB"/>
              </w:rPr>
              <w:t>t</w:t>
            </w:r>
            <w:r w:rsidRPr="004F3464">
              <w:rPr>
                <w:lang w:val="en-GB"/>
              </w:rPr>
              <w:t>itle of</w:t>
            </w:r>
            <w:r w:rsidR="004F3464" w:rsidRPr="004F3464">
              <w:rPr>
                <w:lang w:val="en-GB"/>
              </w:rPr>
              <w:t xml:space="preserve"> the</w:t>
            </w:r>
            <w:r w:rsidRPr="004F3464">
              <w:rPr>
                <w:lang w:val="en-GB"/>
              </w:rPr>
              <w:t xml:space="preserve"> </w:t>
            </w:r>
            <w:r w:rsidR="004F3464">
              <w:rPr>
                <w:lang w:val="en-GB"/>
              </w:rPr>
              <w:t>i</w:t>
            </w:r>
            <w:r w:rsidRPr="004F3464">
              <w:rPr>
                <w:lang w:val="en-GB"/>
              </w:rPr>
              <w:t>dea:</w:t>
            </w:r>
          </w:p>
        </w:tc>
        <w:tc>
          <w:tcPr>
            <w:tcW w:w="4531" w:type="dxa"/>
          </w:tcPr>
          <w:p w14:paraId="3D7F0C06" w14:textId="77777777" w:rsidR="006A210B" w:rsidRPr="004F3464" w:rsidRDefault="006A210B" w:rsidP="006A210B">
            <w:pPr>
              <w:rPr>
                <w:lang w:val="en-GB"/>
              </w:rPr>
            </w:pPr>
          </w:p>
        </w:tc>
      </w:tr>
      <w:tr w:rsidR="006A210B" w14:paraId="00AB211B" w14:textId="77777777" w:rsidTr="006A210B">
        <w:trPr>
          <w:trHeight w:val="567"/>
        </w:trPr>
        <w:tc>
          <w:tcPr>
            <w:tcW w:w="4531" w:type="dxa"/>
          </w:tcPr>
          <w:p w14:paraId="0159C6CE" w14:textId="35920230" w:rsidR="006A210B" w:rsidRDefault="006A210B" w:rsidP="006A210B">
            <w:r>
              <w:t>Subtitle (optional):</w:t>
            </w:r>
          </w:p>
        </w:tc>
        <w:tc>
          <w:tcPr>
            <w:tcW w:w="4531" w:type="dxa"/>
          </w:tcPr>
          <w:p w14:paraId="6C2C75AB" w14:textId="77777777" w:rsidR="006A210B" w:rsidRDefault="006A210B" w:rsidP="006A210B"/>
        </w:tc>
      </w:tr>
      <w:tr w:rsidR="006A210B" w:rsidRPr="00103A76" w14:paraId="336D883D" w14:textId="77777777" w:rsidTr="006A210B">
        <w:trPr>
          <w:trHeight w:val="567"/>
        </w:trPr>
        <w:tc>
          <w:tcPr>
            <w:tcW w:w="4531" w:type="dxa"/>
          </w:tcPr>
          <w:p w14:paraId="4021AAC0" w14:textId="77777777" w:rsidR="006A210B" w:rsidRPr="00794FC4" w:rsidRDefault="006A210B" w:rsidP="006A210B">
            <w:pPr>
              <w:rPr>
                <w:lang w:val="en-GB"/>
              </w:rPr>
            </w:pPr>
            <w:r w:rsidRPr="00794FC4">
              <w:rPr>
                <w:lang w:val="en-GB"/>
              </w:rPr>
              <w:t>Key Words (for i</w:t>
            </w:r>
            <w:r w:rsidR="00C453A9" w:rsidRPr="00794FC4">
              <w:rPr>
                <w:lang w:val="en-GB"/>
              </w:rPr>
              <w:t>n</w:t>
            </w:r>
            <w:r w:rsidRPr="00794FC4">
              <w:rPr>
                <w:lang w:val="en-GB"/>
              </w:rPr>
              <w:t>dexing – up to 6 words):</w:t>
            </w:r>
          </w:p>
        </w:tc>
        <w:tc>
          <w:tcPr>
            <w:tcW w:w="4531" w:type="dxa"/>
          </w:tcPr>
          <w:p w14:paraId="66A06C74" w14:textId="77777777" w:rsidR="006A210B" w:rsidRPr="00794FC4" w:rsidRDefault="006A210B" w:rsidP="006A210B">
            <w:pPr>
              <w:rPr>
                <w:lang w:val="en-GB"/>
              </w:rPr>
            </w:pPr>
          </w:p>
        </w:tc>
      </w:tr>
      <w:tr w:rsidR="006A210B" w:rsidRPr="00103A76" w14:paraId="509DA781" w14:textId="77777777" w:rsidTr="006A210B">
        <w:trPr>
          <w:trHeight w:val="567"/>
        </w:trPr>
        <w:tc>
          <w:tcPr>
            <w:tcW w:w="4531" w:type="dxa"/>
          </w:tcPr>
          <w:p w14:paraId="0C106DCC" w14:textId="339FEA5B" w:rsidR="006A210B" w:rsidRPr="00794FC4" w:rsidRDefault="006A210B" w:rsidP="006A210B">
            <w:pPr>
              <w:rPr>
                <w:lang w:val="en-GB"/>
              </w:rPr>
            </w:pPr>
            <w:r w:rsidRPr="00794FC4">
              <w:rPr>
                <w:lang w:val="en-GB"/>
              </w:rPr>
              <w:t>Author</w:t>
            </w:r>
            <w:r w:rsidR="0044348D" w:rsidRPr="00794FC4">
              <w:rPr>
                <w:lang w:val="en-GB"/>
              </w:rPr>
              <w:t xml:space="preserve"> 1 (</w:t>
            </w:r>
            <w:r w:rsidR="00794FC4" w:rsidRPr="00794FC4">
              <w:rPr>
                <w:lang w:val="en-GB"/>
              </w:rPr>
              <w:t>Full name</w:t>
            </w:r>
            <w:r w:rsidR="0044348D" w:rsidRPr="00794FC4">
              <w:rPr>
                <w:lang w:val="en-GB"/>
              </w:rPr>
              <w:t>, E-Mail, University)</w:t>
            </w:r>
            <w:r w:rsidRPr="00794FC4">
              <w:rPr>
                <w:lang w:val="en-GB"/>
              </w:rPr>
              <w:t>:</w:t>
            </w:r>
          </w:p>
        </w:tc>
        <w:tc>
          <w:tcPr>
            <w:tcW w:w="4531" w:type="dxa"/>
          </w:tcPr>
          <w:p w14:paraId="6D50D238" w14:textId="77777777" w:rsidR="006A210B" w:rsidRPr="00794FC4" w:rsidRDefault="006A210B" w:rsidP="006A210B">
            <w:pPr>
              <w:rPr>
                <w:lang w:val="en-GB"/>
              </w:rPr>
            </w:pPr>
          </w:p>
        </w:tc>
      </w:tr>
      <w:tr w:rsidR="0044348D" w:rsidRPr="00103A76" w14:paraId="3F43FB2A" w14:textId="77777777" w:rsidTr="006A210B">
        <w:trPr>
          <w:trHeight w:val="567"/>
        </w:trPr>
        <w:tc>
          <w:tcPr>
            <w:tcW w:w="4531" w:type="dxa"/>
          </w:tcPr>
          <w:p w14:paraId="4B2FCEC3" w14:textId="0A3FF2AB" w:rsidR="0044348D" w:rsidRPr="00794FC4" w:rsidRDefault="0044348D" w:rsidP="006A210B">
            <w:pPr>
              <w:rPr>
                <w:lang w:val="en-GB"/>
              </w:rPr>
            </w:pPr>
            <w:r w:rsidRPr="00794FC4">
              <w:rPr>
                <w:lang w:val="en-GB"/>
              </w:rPr>
              <w:t>Author 2 (</w:t>
            </w:r>
            <w:r w:rsidR="00794FC4" w:rsidRPr="00794FC4">
              <w:rPr>
                <w:lang w:val="en-GB"/>
              </w:rPr>
              <w:t>Full name</w:t>
            </w:r>
            <w:r w:rsidRPr="00794FC4">
              <w:rPr>
                <w:lang w:val="en-GB"/>
              </w:rPr>
              <w:t xml:space="preserve">, E-Mail, </w:t>
            </w:r>
            <w:r w:rsidR="00794FC4" w:rsidRPr="00794FC4">
              <w:rPr>
                <w:lang w:val="en-GB"/>
              </w:rPr>
              <w:t>University) (</w:t>
            </w:r>
            <w:r w:rsidRPr="00794FC4">
              <w:rPr>
                <w:lang w:val="en-GB"/>
              </w:rPr>
              <w:t>optional):</w:t>
            </w:r>
          </w:p>
        </w:tc>
        <w:tc>
          <w:tcPr>
            <w:tcW w:w="4531" w:type="dxa"/>
          </w:tcPr>
          <w:p w14:paraId="041BF2F3" w14:textId="77777777" w:rsidR="0044348D" w:rsidRPr="00794FC4" w:rsidRDefault="0044348D" w:rsidP="006A210B">
            <w:pPr>
              <w:rPr>
                <w:lang w:val="en-GB"/>
              </w:rPr>
            </w:pPr>
          </w:p>
        </w:tc>
      </w:tr>
      <w:tr w:rsidR="0044348D" w:rsidRPr="00103A76" w14:paraId="7E8E884D" w14:textId="77777777" w:rsidTr="006A210B">
        <w:trPr>
          <w:trHeight w:val="567"/>
        </w:trPr>
        <w:tc>
          <w:tcPr>
            <w:tcW w:w="4531" w:type="dxa"/>
          </w:tcPr>
          <w:p w14:paraId="2E075E83" w14:textId="79881D09" w:rsidR="0044348D" w:rsidRPr="00794FC4" w:rsidRDefault="004B53AA" w:rsidP="006A210B">
            <w:pPr>
              <w:rPr>
                <w:lang w:val="en-GB"/>
              </w:rPr>
            </w:pPr>
            <w:r w:rsidRPr="00794FC4">
              <w:rPr>
                <w:lang w:val="en-GB"/>
              </w:rPr>
              <w:t xml:space="preserve">Add more </w:t>
            </w:r>
            <w:r w:rsidR="00794FC4" w:rsidRPr="00794FC4">
              <w:rPr>
                <w:lang w:val="en-GB"/>
              </w:rPr>
              <w:t>a</w:t>
            </w:r>
            <w:r w:rsidRPr="00794FC4">
              <w:rPr>
                <w:lang w:val="en-GB"/>
              </w:rPr>
              <w:t>uthors as you wish</w:t>
            </w:r>
          </w:p>
        </w:tc>
        <w:tc>
          <w:tcPr>
            <w:tcW w:w="4531" w:type="dxa"/>
          </w:tcPr>
          <w:p w14:paraId="6BC1A2C6" w14:textId="77777777" w:rsidR="0044348D" w:rsidRPr="00794FC4" w:rsidRDefault="0044348D" w:rsidP="006A210B">
            <w:pPr>
              <w:rPr>
                <w:lang w:val="en-GB"/>
              </w:rPr>
            </w:pPr>
          </w:p>
        </w:tc>
      </w:tr>
      <w:tr w:rsidR="006A210B" w:rsidRPr="00103A76" w14:paraId="2D6E6004" w14:textId="77777777" w:rsidTr="006A210B">
        <w:trPr>
          <w:trHeight w:val="567"/>
        </w:trPr>
        <w:tc>
          <w:tcPr>
            <w:tcW w:w="4531" w:type="dxa"/>
          </w:tcPr>
          <w:p w14:paraId="3D0FF446" w14:textId="177F44D4" w:rsidR="006A210B" w:rsidRPr="00794FC4" w:rsidRDefault="00794FC4" w:rsidP="006A210B">
            <w:pPr>
              <w:rPr>
                <w:lang w:val="en-GB"/>
              </w:rPr>
            </w:pPr>
            <w:r w:rsidRPr="00794FC4">
              <w:rPr>
                <w:lang w:val="en-GB"/>
              </w:rPr>
              <w:t>Additional material (Mention and link) (optional)</w:t>
            </w:r>
            <w:r w:rsidR="006A210B" w:rsidRPr="00794FC4">
              <w:rPr>
                <w:lang w:val="en-GB"/>
              </w:rPr>
              <w:t>:</w:t>
            </w:r>
          </w:p>
        </w:tc>
        <w:tc>
          <w:tcPr>
            <w:tcW w:w="4531" w:type="dxa"/>
          </w:tcPr>
          <w:p w14:paraId="281AF67A" w14:textId="1C6F0DF0" w:rsidR="006A210B" w:rsidRPr="00794FC4" w:rsidRDefault="006A210B" w:rsidP="006A210B">
            <w:pPr>
              <w:rPr>
                <w:lang w:val="en-GB"/>
              </w:rPr>
            </w:pPr>
          </w:p>
        </w:tc>
      </w:tr>
    </w:tbl>
    <w:p w14:paraId="7E664E0B" w14:textId="77777777" w:rsidR="006A210B" w:rsidRPr="00794FC4" w:rsidRDefault="006A210B" w:rsidP="006A210B">
      <w:pPr>
        <w:rPr>
          <w:lang w:val="en-GB"/>
        </w:rPr>
      </w:pPr>
    </w:p>
    <w:p w14:paraId="35CCFEF9" w14:textId="1010B441" w:rsidR="006A210B" w:rsidRPr="00794FC4" w:rsidRDefault="0078060A" w:rsidP="006A210B">
      <w:pPr>
        <w:pStyle w:val="berschrift1"/>
        <w:rPr>
          <w:lang w:val="en-GB"/>
        </w:rPr>
      </w:pPr>
      <w:r>
        <w:rPr>
          <w:lang/>
        </w:rPr>
        <w:t xml:space="preserve">Summary of your idea </w:t>
      </w:r>
      <w:r w:rsidR="006A210B" w:rsidRPr="0078060A">
        <w:rPr>
          <w:b w:val="0"/>
          <w:bCs/>
          <w:lang w:val="en-GB"/>
        </w:rPr>
        <w:t>(structure</w:t>
      </w:r>
      <w:r w:rsidR="00A45FBF">
        <w:rPr>
          <w:b w:val="0"/>
          <w:bCs/>
          <w:lang/>
        </w:rPr>
        <w:t xml:space="preserve"> it</w:t>
      </w:r>
      <w:r w:rsidR="006A210B" w:rsidRPr="0078060A">
        <w:rPr>
          <w:b w:val="0"/>
          <w:bCs/>
          <w:lang w:val="en-GB"/>
        </w:rPr>
        <w:t xml:space="preserve"> along the lines of background, aim, method</w:t>
      </w:r>
      <w:r w:rsidR="00A45FBF">
        <w:rPr>
          <w:b w:val="0"/>
          <w:bCs/>
          <w:lang/>
        </w:rPr>
        <w:t>/approach</w:t>
      </w:r>
      <w:r w:rsidR="006A210B" w:rsidRPr="0078060A">
        <w:rPr>
          <w:b w:val="0"/>
          <w:bCs/>
          <w:lang w:val="en-GB"/>
        </w:rPr>
        <w:t xml:space="preserve">, outcome </w:t>
      </w:r>
      <w:r w:rsidR="00FB489D" w:rsidRPr="0078060A">
        <w:rPr>
          <w:b w:val="0"/>
          <w:bCs/>
          <w:lang w:val="en-GB"/>
        </w:rPr>
        <w:t>–</w:t>
      </w:r>
      <w:r w:rsidR="006A210B" w:rsidRPr="0078060A">
        <w:rPr>
          <w:b w:val="0"/>
          <w:bCs/>
          <w:lang w:val="en-GB"/>
        </w:rPr>
        <w:t xml:space="preserve"> </w:t>
      </w:r>
      <w:r w:rsidR="005B4004" w:rsidRPr="0078060A">
        <w:rPr>
          <w:b w:val="0"/>
          <w:bCs/>
          <w:lang w:val="en-GB"/>
        </w:rPr>
        <w:t>~300</w:t>
      </w:r>
      <w:r w:rsidR="00FB489D" w:rsidRPr="0078060A">
        <w:rPr>
          <w:b w:val="0"/>
          <w:bCs/>
          <w:lang w:val="en-GB"/>
        </w:rPr>
        <w:t xml:space="preserve"> words):</w:t>
      </w:r>
    </w:p>
    <w:sdt>
      <w:sdtPr>
        <w:rPr>
          <w:lang w:val="en-GB"/>
        </w:rPr>
        <w:id w:val="-761142869"/>
        <w:placeholder>
          <w:docPart w:val="9649852DE9D54031A23C19E5A7265AD1"/>
        </w:placeholder>
        <w:showingPlcHdr/>
        <w:text/>
      </w:sdtPr>
      <w:sdtEndPr/>
      <w:sdtContent>
        <w:p w14:paraId="09C8A6C4" w14:textId="1B2D0250" w:rsidR="00FB489D" w:rsidRPr="005B4004" w:rsidRDefault="005B4004" w:rsidP="00FB489D">
          <w:pPr>
            <w:rPr>
              <w:lang w:val="en-GB"/>
            </w:rPr>
          </w:pPr>
          <w:r w:rsidRPr="005B4004">
            <w:rPr>
              <w:rStyle w:val="Platzhaltertext"/>
              <w:lang w:val="en-GB"/>
            </w:rPr>
            <w:t>Add your abstract/text here...</w:t>
          </w:r>
        </w:p>
      </w:sdtContent>
    </w:sdt>
    <w:p w14:paraId="092A5390" w14:textId="6822E70C" w:rsidR="0036650A" w:rsidRPr="0036650A" w:rsidRDefault="00930015" w:rsidP="0036650A">
      <w:pPr>
        <w:pStyle w:val="berschrift1"/>
        <w:rPr>
          <w:i/>
          <w:iCs/>
          <w:sz w:val="24"/>
          <w:szCs w:val="28"/>
          <w:lang w:val="en-GB"/>
        </w:rPr>
      </w:pPr>
      <w:r w:rsidRPr="0036650A">
        <w:rPr>
          <w:i/>
          <w:iCs/>
          <w:sz w:val="24"/>
          <w:szCs w:val="28"/>
          <w:lang w:val="en-GB"/>
        </w:rPr>
        <w:t>NB:</w:t>
      </w:r>
      <w:r w:rsidRPr="0036650A">
        <w:rPr>
          <w:i/>
          <w:iCs/>
          <w:sz w:val="24"/>
          <w:szCs w:val="28"/>
          <w:lang/>
        </w:rPr>
        <w:t xml:space="preserve"> Please k</w:t>
      </w:r>
      <w:r w:rsidRPr="0036650A">
        <w:rPr>
          <w:i/>
          <w:iCs/>
          <w:sz w:val="24"/>
          <w:szCs w:val="28"/>
          <w:lang w:val="en-GB"/>
        </w:rPr>
        <w:t>eep the submission to a maximum of 5 pages.</w:t>
      </w:r>
      <w:r w:rsidR="0036650A" w:rsidRPr="0036650A">
        <w:rPr>
          <w:i/>
          <w:iCs/>
          <w:sz w:val="24"/>
          <w:szCs w:val="28"/>
          <w:lang/>
        </w:rPr>
        <w:t xml:space="preserve"> </w:t>
      </w:r>
      <w:r w:rsidR="0036650A" w:rsidRPr="0036650A">
        <w:rPr>
          <w:i/>
          <w:iCs/>
          <w:sz w:val="24"/>
          <w:szCs w:val="28"/>
          <w:lang w:val="en-GB"/>
        </w:rPr>
        <w:t>Use the following sections below to</w:t>
      </w:r>
      <w:r w:rsidR="0036650A" w:rsidRPr="0036650A">
        <w:rPr>
          <w:i/>
          <w:iCs/>
          <w:sz w:val="24"/>
          <w:szCs w:val="28"/>
          <w:lang/>
        </w:rPr>
        <w:t xml:space="preserve"> provide more information about the different aspects of your idea.</w:t>
      </w:r>
      <w:r w:rsidR="0036650A">
        <w:rPr>
          <w:i/>
          <w:iCs/>
          <w:sz w:val="24"/>
          <w:szCs w:val="28"/>
          <w:lang/>
        </w:rPr>
        <w:t xml:space="preserve"> </w:t>
      </w:r>
      <w:r w:rsidR="0036650A" w:rsidRPr="0036650A">
        <w:rPr>
          <w:i/>
          <w:iCs/>
          <w:sz w:val="24"/>
          <w:szCs w:val="28"/>
          <w:lang w:val="en-GB"/>
        </w:rPr>
        <w:t>All sections</w:t>
      </w:r>
      <w:r w:rsidR="0036650A">
        <w:rPr>
          <w:i/>
          <w:iCs/>
          <w:sz w:val="24"/>
          <w:szCs w:val="28"/>
          <w:lang/>
        </w:rPr>
        <w:t>, except “Team”,</w:t>
      </w:r>
      <w:r w:rsidR="0036650A" w:rsidRPr="0036650A">
        <w:rPr>
          <w:i/>
          <w:iCs/>
          <w:sz w:val="24"/>
          <w:szCs w:val="28"/>
          <w:lang w:val="en-GB"/>
        </w:rPr>
        <w:t xml:space="preserve"> need to be </w:t>
      </w:r>
      <w:r w:rsidR="0036650A">
        <w:rPr>
          <w:i/>
          <w:iCs/>
          <w:sz w:val="24"/>
          <w:szCs w:val="28"/>
          <w:lang/>
        </w:rPr>
        <w:t>completed for your submission to be complete.</w:t>
      </w:r>
    </w:p>
    <w:p w14:paraId="29B8CF20" w14:textId="040A7508" w:rsidR="00103A76" w:rsidRDefault="00902C1E" w:rsidP="00103A76">
      <w:pPr>
        <w:pStyle w:val="berschrift1"/>
        <w:rPr>
          <w:lang w:val="en-GB"/>
        </w:rPr>
      </w:pPr>
      <w:r>
        <w:rPr>
          <w:lang w:val="en-GB"/>
        </w:rPr>
        <w:t>Your innovative idea</w:t>
      </w:r>
    </w:p>
    <w:p w14:paraId="0F576568" w14:textId="03F1EEFC" w:rsidR="00902C1E" w:rsidRPr="00902C1E" w:rsidRDefault="00902C1E" w:rsidP="00902C1E">
      <w:pPr>
        <w:rPr>
          <w:lang w:val="en-GB"/>
        </w:rPr>
      </w:pPr>
      <w:r>
        <w:rPr>
          <w:lang w:val="en-GB"/>
        </w:rPr>
        <w:t>Add Images or graphs etc. you want to include here.</w:t>
      </w:r>
    </w:p>
    <w:p w14:paraId="6417836C" w14:textId="2389C9EC" w:rsidR="00794FC4" w:rsidRPr="00794FC4" w:rsidRDefault="00794FC4" w:rsidP="00794FC4">
      <w:pPr>
        <w:pStyle w:val="berschrift2"/>
        <w:rPr>
          <w:lang w:val="en-GB"/>
        </w:rPr>
      </w:pPr>
      <w:r>
        <w:rPr>
          <w:lang w:val="en-GB"/>
        </w:rPr>
        <w:t>Problem Statement</w:t>
      </w:r>
    </w:p>
    <w:p w14:paraId="7519C35D" w14:textId="5CDC74D1" w:rsidR="00794FC4" w:rsidRDefault="00794FC4" w:rsidP="00794FC4">
      <w:pPr>
        <w:rPr>
          <w:lang w:val="en-GB"/>
        </w:rPr>
      </w:pPr>
      <w:r w:rsidRPr="00794FC4">
        <w:rPr>
          <w:lang w:val="en-GB"/>
        </w:rPr>
        <w:t>What specific problem does the idea address?</w:t>
      </w:r>
    </w:p>
    <w:sdt>
      <w:sdtPr>
        <w:rPr>
          <w:lang w:val="en-GB"/>
        </w:rPr>
        <w:id w:val="280926016"/>
        <w:placeholder>
          <w:docPart w:val="2298C02DADAA435FBF900BB1D9778CC2"/>
        </w:placeholder>
        <w:showingPlcHdr/>
        <w:text/>
      </w:sdtPr>
      <w:sdtEndPr/>
      <w:sdtContent>
        <w:p w14:paraId="107A5204" w14:textId="37E902D9" w:rsidR="005B4004" w:rsidRPr="00794FC4" w:rsidRDefault="005B4004" w:rsidP="00794FC4">
          <w:pPr>
            <w:rPr>
              <w:lang w:val="en-GB"/>
            </w:rPr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sdtContent>
    </w:sdt>
    <w:p w14:paraId="7868ADA9" w14:textId="3FD809BC" w:rsidR="00794FC4" w:rsidRPr="00794FC4" w:rsidRDefault="00794FC4" w:rsidP="005B4004">
      <w:pPr>
        <w:pStyle w:val="berschrift2"/>
        <w:rPr>
          <w:lang w:val="en-GB"/>
        </w:rPr>
      </w:pPr>
      <w:r>
        <w:rPr>
          <w:lang w:val="en-GB"/>
        </w:rPr>
        <w:t>Target Group</w:t>
      </w:r>
    </w:p>
    <w:p w14:paraId="62DB155E" w14:textId="41E9FD09" w:rsidR="00794FC4" w:rsidRDefault="00794FC4" w:rsidP="00794FC4">
      <w:pPr>
        <w:rPr>
          <w:lang w:val="en-GB"/>
        </w:rPr>
      </w:pPr>
      <w:r w:rsidRPr="00794FC4">
        <w:rPr>
          <w:lang w:val="en-GB"/>
        </w:rPr>
        <w:t xml:space="preserve">Who is/are the involved persons or </w:t>
      </w:r>
      <w:r w:rsidR="0078060A">
        <w:rPr>
          <w:lang/>
        </w:rPr>
        <w:t>beneficiaries</w:t>
      </w:r>
      <w:r w:rsidRPr="00794FC4">
        <w:rPr>
          <w:lang w:val="en-GB"/>
        </w:rPr>
        <w:t xml:space="preserve"> of your idea? List and briefly outline their roles.</w:t>
      </w:r>
    </w:p>
    <w:sdt>
      <w:sdtPr>
        <w:rPr>
          <w:lang w:val="en-GB"/>
        </w:rPr>
        <w:id w:val="1638838655"/>
        <w:placeholder>
          <w:docPart w:val="7D7D5E94B7154B80A7EBFC306138C7E9"/>
        </w:placeholder>
        <w:showingPlcHdr/>
        <w:text/>
      </w:sdtPr>
      <w:sdtEndPr/>
      <w:sdtContent>
        <w:p w14:paraId="4DCCE23C" w14:textId="404158F9" w:rsidR="005B4004" w:rsidRPr="0078060A" w:rsidRDefault="005B4004" w:rsidP="00794FC4">
          <w:pPr>
            <w:rPr>
              <w:lang w:val="en-GB"/>
            </w:rPr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sdtContent>
    </w:sdt>
    <w:p w14:paraId="09CFA36C" w14:textId="0C523BBA" w:rsidR="00794FC4" w:rsidRPr="00794FC4" w:rsidRDefault="00794FC4" w:rsidP="005B4004">
      <w:pPr>
        <w:pStyle w:val="berschrift2"/>
        <w:rPr>
          <w:lang w:val="en-GB"/>
        </w:rPr>
      </w:pPr>
      <w:r>
        <w:rPr>
          <w:lang w:val="en-GB"/>
        </w:rPr>
        <w:t>V</w:t>
      </w:r>
      <w:r w:rsidRPr="005B4004">
        <w:rPr>
          <w:lang w:val="en-GB"/>
        </w:rPr>
        <w:t>alue Proposition</w:t>
      </w:r>
    </w:p>
    <w:p w14:paraId="7DBD2BC4" w14:textId="0318619B" w:rsidR="00794FC4" w:rsidRDefault="00794FC4" w:rsidP="00794FC4">
      <w:pPr>
        <w:rPr>
          <w:lang w:val="en-GB"/>
        </w:rPr>
      </w:pPr>
      <w:r w:rsidRPr="00794FC4">
        <w:rPr>
          <w:lang w:val="en-GB"/>
        </w:rPr>
        <w:t xml:space="preserve">What makes your idea innovative? What is </w:t>
      </w:r>
      <w:r w:rsidR="0078060A">
        <w:rPr>
          <w:lang/>
        </w:rPr>
        <w:t>the</w:t>
      </w:r>
      <w:r w:rsidRPr="00794FC4">
        <w:rPr>
          <w:lang w:val="en-GB"/>
        </w:rPr>
        <w:t xml:space="preserve"> Unique Selling Point of your approach</w:t>
      </w:r>
      <w:r>
        <w:rPr>
          <w:lang w:val="en-GB"/>
        </w:rPr>
        <w:t>?</w:t>
      </w:r>
    </w:p>
    <w:sdt>
      <w:sdtPr>
        <w:rPr>
          <w:lang w:val="en-GB"/>
        </w:rPr>
        <w:id w:val="-1552138702"/>
        <w:placeholder>
          <w:docPart w:val="FA23F9A84E9E48F7B7F017E8A78B900D"/>
        </w:placeholder>
        <w:showingPlcHdr/>
        <w:text/>
      </w:sdtPr>
      <w:sdtEndPr/>
      <w:sdtContent>
        <w:p w14:paraId="2508C5AB" w14:textId="4A12756A" w:rsidR="005B4004" w:rsidRPr="0078060A" w:rsidRDefault="005B4004" w:rsidP="00794FC4">
          <w:pPr>
            <w:rPr>
              <w:lang w:val="en-GB"/>
            </w:rPr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sdtContent>
    </w:sdt>
    <w:p w14:paraId="5D44ED9F" w14:textId="65DD35DA" w:rsidR="00794FC4" w:rsidRPr="00794FC4" w:rsidRDefault="00794FC4" w:rsidP="005B4004">
      <w:pPr>
        <w:pStyle w:val="berschrift2"/>
        <w:rPr>
          <w:lang w:val="en-GB"/>
        </w:rPr>
      </w:pPr>
      <w:r>
        <w:rPr>
          <w:lang w:val="en-GB"/>
        </w:rPr>
        <w:lastRenderedPageBreak/>
        <w:t>Resources and Sustainability</w:t>
      </w:r>
    </w:p>
    <w:p w14:paraId="385CCA7F" w14:textId="00B12391" w:rsidR="00794FC4" w:rsidRDefault="00794FC4" w:rsidP="00794FC4">
      <w:pPr>
        <w:rPr>
          <w:lang w:val="en-GB"/>
        </w:rPr>
      </w:pPr>
      <w:r w:rsidRPr="00794FC4">
        <w:rPr>
          <w:lang w:val="en-GB"/>
        </w:rPr>
        <w:t>What are the key resources</w:t>
      </w:r>
      <w:r w:rsidR="0078060A">
        <w:rPr>
          <w:lang/>
        </w:rPr>
        <w:t xml:space="preserve"> or </w:t>
      </w:r>
      <w:r w:rsidRPr="00794FC4">
        <w:rPr>
          <w:lang w:val="en-GB"/>
        </w:rPr>
        <w:t>support needed to implement your idea? How can the implementation of your idea be sustained in the university</w:t>
      </w:r>
      <w:r>
        <w:rPr>
          <w:lang w:val="en-GB"/>
        </w:rPr>
        <w:t>?</w:t>
      </w:r>
    </w:p>
    <w:sdt>
      <w:sdtPr>
        <w:rPr>
          <w:lang w:val="en-GB"/>
        </w:rPr>
        <w:id w:val="1079946337"/>
        <w:placeholder>
          <w:docPart w:val="536C858447A24C93927A853FF4B693DB"/>
        </w:placeholder>
        <w:showingPlcHdr/>
        <w:text/>
      </w:sdtPr>
      <w:sdtEndPr/>
      <w:sdtContent>
        <w:p w14:paraId="564A714F" w14:textId="4F36EFA3" w:rsidR="005B4004" w:rsidRPr="0078060A" w:rsidRDefault="005B4004" w:rsidP="00794FC4">
          <w:pPr>
            <w:rPr>
              <w:lang w:val="en-GB"/>
            </w:rPr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sdtContent>
    </w:sdt>
    <w:p w14:paraId="7A451BC4" w14:textId="043A5430" w:rsidR="00794FC4" w:rsidRPr="00794FC4" w:rsidRDefault="00794FC4" w:rsidP="005B4004">
      <w:pPr>
        <w:pStyle w:val="berschrift2"/>
        <w:rPr>
          <w:lang w:val="en-GB"/>
        </w:rPr>
      </w:pPr>
      <w:r>
        <w:rPr>
          <w:lang w:val="en-GB"/>
        </w:rPr>
        <w:t>Impact</w:t>
      </w:r>
    </w:p>
    <w:p w14:paraId="4847215E" w14:textId="34A0D1D5" w:rsidR="00794FC4" w:rsidRDefault="00794FC4" w:rsidP="00794FC4">
      <w:pPr>
        <w:rPr>
          <w:lang w:val="en-GB"/>
        </w:rPr>
      </w:pPr>
      <w:r w:rsidRPr="00794FC4">
        <w:rPr>
          <w:lang w:val="en-GB"/>
        </w:rPr>
        <w:t>What is the expected effect of your idea on the employability of graduates? How will it impact the cooperation of your university with the private sector?</w:t>
      </w:r>
    </w:p>
    <w:sdt>
      <w:sdtPr>
        <w:rPr>
          <w:lang w:val="en-GB"/>
        </w:rPr>
        <w:id w:val="-1546291405"/>
        <w:placeholder>
          <w:docPart w:val="5182B8AE7A3643FFAD54A389CD19AB5F"/>
        </w:placeholder>
        <w:showingPlcHdr/>
        <w:text/>
      </w:sdtPr>
      <w:sdtEndPr/>
      <w:sdtContent>
        <w:p w14:paraId="189EB811" w14:textId="134ACAA8" w:rsidR="005B4004" w:rsidRPr="0078060A" w:rsidRDefault="005B4004" w:rsidP="00794FC4">
          <w:pPr>
            <w:rPr>
              <w:lang w:val="en-GB"/>
            </w:rPr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sdtContent>
    </w:sdt>
    <w:p w14:paraId="6BD7F407" w14:textId="78B3F3C5" w:rsidR="00794FC4" w:rsidRPr="00794FC4" w:rsidRDefault="00794FC4" w:rsidP="005B4004">
      <w:pPr>
        <w:pStyle w:val="berschrift2"/>
        <w:rPr>
          <w:lang w:val="en-GB"/>
        </w:rPr>
      </w:pPr>
      <w:r>
        <w:rPr>
          <w:lang w:val="en-GB"/>
        </w:rPr>
        <w:t>Implementation and Timeframe</w:t>
      </w:r>
    </w:p>
    <w:p w14:paraId="56B9AB6D" w14:textId="5D4D4637" w:rsidR="00794FC4" w:rsidRDefault="00794FC4" w:rsidP="00794FC4">
      <w:pPr>
        <w:rPr>
          <w:lang w:val="en-GB"/>
        </w:rPr>
      </w:pPr>
      <w:r w:rsidRPr="00794FC4">
        <w:rPr>
          <w:lang w:val="en-GB"/>
        </w:rPr>
        <w:t xml:space="preserve">What is the estimated time frame for implementing this idea within the university calendar </w:t>
      </w:r>
      <w:r w:rsidR="004411F7">
        <w:rPr>
          <w:lang/>
        </w:rPr>
        <w:t xml:space="preserve">and </w:t>
      </w:r>
      <w:r w:rsidRPr="00794FC4">
        <w:rPr>
          <w:lang w:val="en-GB"/>
        </w:rPr>
        <w:t>structure? Is it a continuous iterative or one-time activit</w:t>
      </w:r>
      <w:r>
        <w:rPr>
          <w:lang w:val="en-GB"/>
        </w:rPr>
        <w:t>y?</w:t>
      </w:r>
    </w:p>
    <w:sdt>
      <w:sdtPr>
        <w:rPr>
          <w:lang w:val="en-GB"/>
        </w:rPr>
        <w:id w:val="-1276703195"/>
        <w:placeholder>
          <w:docPart w:val="9AA5E92B7BBE46EEB337AB1A64014048"/>
        </w:placeholder>
        <w:showingPlcHdr/>
        <w:text/>
      </w:sdtPr>
      <w:sdtEndPr/>
      <w:sdtContent>
        <w:p w14:paraId="51536468" w14:textId="29B28A43" w:rsidR="005B4004" w:rsidRPr="0078060A" w:rsidRDefault="005B4004" w:rsidP="00794FC4">
          <w:pPr>
            <w:rPr>
              <w:lang w:val="en-GB"/>
            </w:rPr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sdtContent>
    </w:sdt>
    <w:p w14:paraId="2BF24A3E" w14:textId="1A63C477" w:rsidR="00794FC4" w:rsidRPr="00794FC4" w:rsidRDefault="00794FC4" w:rsidP="005B4004">
      <w:pPr>
        <w:pStyle w:val="berschrift2"/>
        <w:rPr>
          <w:lang w:val="en-GB"/>
        </w:rPr>
      </w:pPr>
      <w:r>
        <w:rPr>
          <w:lang w:val="en-GB"/>
        </w:rPr>
        <w:t>Team</w:t>
      </w:r>
    </w:p>
    <w:p w14:paraId="0AB584B1" w14:textId="2C0E2FFA" w:rsidR="00794FC4" w:rsidRDefault="00794FC4" w:rsidP="004B53AA">
      <w:pPr>
        <w:rPr>
          <w:lang w:val="en-GB"/>
        </w:rPr>
      </w:pPr>
      <w:r w:rsidRPr="00794FC4">
        <w:rPr>
          <w:lang w:val="en-GB"/>
        </w:rPr>
        <w:t>If you apply as a team, add the names of your team member and their roles or contributions.</w:t>
      </w:r>
    </w:p>
    <w:sdt>
      <w:sdtPr>
        <w:rPr>
          <w:lang w:val="en-GB"/>
        </w:rPr>
        <w:id w:val="-533187989"/>
        <w:placeholder>
          <w:docPart w:val="EF424A74F6C94CFA96864677FD423000"/>
        </w:placeholder>
        <w:showingPlcHdr/>
        <w:text/>
      </w:sdtPr>
      <w:sdtEndPr/>
      <w:sdtContent>
        <w:p w14:paraId="37536575" w14:textId="77777777" w:rsidR="005B4004" w:rsidRPr="005B4004" w:rsidRDefault="005B4004" w:rsidP="004B53AA"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sdtContent>
    </w:sdt>
    <w:sectPr w:rsidR="005B4004" w:rsidRPr="005B400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9750" w14:textId="77777777" w:rsidR="00B37146" w:rsidRDefault="00B37146" w:rsidP="006A210B">
      <w:pPr>
        <w:spacing w:after="0" w:line="240" w:lineRule="auto"/>
      </w:pPr>
      <w:r>
        <w:separator/>
      </w:r>
    </w:p>
  </w:endnote>
  <w:endnote w:type="continuationSeparator" w:id="0">
    <w:p w14:paraId="03E2EE50" w14:textId="77777777" w:rsidR="00B37146" w:rsidRDefault="00B37146" w:rsidP="006A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73762876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F3464" w14:paraId="0A84041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35F545EB" w14:textId="6B483570" w:rsidR="004F3464" w:rsidRDefault="004F346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1D8821C3" w14:textId="059CCBEF" w:rsidR="004F3464" w:rsidRDefault="004F346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0799A72F" w14:textId="147562B5" w:rsidR="006A210B" w:rsidRPr="00FB489D" w:rsidRDefault="006A210B" w:rsidP="006A210B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A6DA" w14:textId="77777777" w:rsidR="00B37146" w:rsidRDefault="00B37146" w:rsidP="006A210B">
      <w:pPr>
        <w:spacing w:after="0" w:line="240" w:lineRule="auto"/>
      </w:pPr>
      <w:r>
        <w:separator/>
      </w:r>
    </w:p>
  </w:footnote>
  <w:footnote w:type="continuationSeparator" w:id="0">
    <w:p w14:paraId="6F883050" w14:textId="77777777" w:rsidR="00B37146" w:rsidRDefault="00B37146" w:rsidP="006A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8E99" w14:textId="561F7890" w:rsidR="006A210B" w:rsidRDefault="0078060A" w:rsidP="004F3464">
    <w:pPr>
      <w:pStyle w:val="Kopfzeile"/>
    </w:pPr>
    <w:r w:rsidRPr="004F3464">
      <w:rPr>
        <w:noProof/>
      </w:rPr>
      <w:drawing>
        <wp:anchor distT="0" distB="0" distL="114300" distR="114300" simplePos="0" relativeHeight="251661312" behindDoc="0" locked="0" layoutInCell="1" allowOverlap="1" wp14:anchorId="1DB5E7AE" wp14:editId="6C8B5FBE">
          <wp:simplePos x="0" y="0"/>
          <wp:positionH relativeFrom="column">
            <wp:posOffset>15910</wp:posOffset>
          </wp:positionH>
          <wp:positionV relativeFrom="paragraph">
            <wp:posOffset>-263525</wp:posOffset>
          </wp:positionV>
          <wp:extent cx="1619250" cy="543998"/>
          <wp:effectExtent l="0" t="0" r="0" b="8890"/>
          <wp:wrapNone/>
          <wp:docPr id="2" name="Grafik 2" descr="C:\Users\mar30160\AppData\Local\Microsoft\Windows\INetCache\Content.Word\iN4iN_logo_bi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30160\AppData\Local\Microsoft\Windows\INetCache\Content.Word\iN4iN_logo_big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464">
      <w:rPr>
        <w:noProof/>
      </w:rPr>
      <w:drawing>
        <wp:anchor distT="0" distB="0" distL="114300" distR="114300" simplePos="0" relativeHeight="251660288" behindDoc="0" locked="0" layoutInCell="1" allowOverlap="1" wp14:anchorId="49D0F016" wp14:editId="00E664CF">
          <wp:simplePos x="0" y="0"/>
          <wp:positionH relativeFrom="column">
            <wp:posOffset>4472305</wp:posOffset>
          </wp:positionH>
          <wp:positionV relativeFrom="paragraph">
            <wp:posOffset>-97155</wp:posOffset>
          </wp:positionV>
          <wp:extent cx="1181100" cy="288290"/>
          <wp:effectExtent l="0" t="0" r="0" b="0"/>
          <wp:wrapNone/>
          <wp:docPr id="6" name="Grafik 6" descr="C:\Users\mar30160\Documents\ACCESS_LOGO_WORD_TI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30160\Documents\ACCESS_LOGO_WORD_TITE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80"/>
                  <a:stretch/>
                </pic:blipFill>
                <pic:spPr bwMode="auto">
                  <a:xfrm>
                    <a:off x="0" y="0"/>
                    <a:ext cx="11811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C4"/>
    <w:rsid w:val="0005333A"/>
    <w:rsid w:val="000613BE"/>
    <w:rsid w:val="00103A76"/>
    <w:rsid w:val="0036650A"/>
    <w:rsid w:val="003C70B5"/>
    <w:rsid w:val="004411F7"/>
    <w:rsid w:val="0044348D"/>
    <w:rsid w:val="004B53AA"/>
    <w:rsid w:val="004F3464"/>
    <w:rsid w:val="005B4004"/>
    <w:rsid w:val="006A210B"/>
    <w:rsid w:val="006D0C15"/>
    <w:rsid w:val="007330E2"/>
    <w:rsid w:val="007421F5"/>
    <w:rsid w:val="0078060A"/>
    <w:rsid w:val="00794FC4"/>
    <w:rsid w:val="008D6CB4"/>
    <w:rsid w:val="00902C1E"/>
    <w:rsid w:val="00930015"/>
    <w:rsid w:val="00970726"/>
    <w:rsid w:val="00A45FBF"/>
    <w:rsid w:val="00A66235"/>
    <w:rsid w:val="00B37146"/>
    <w:rsid w:val="00C453A9"/>
    <w:rsid w:val="00C75B5A"/>
    <w:rsid w:val="00DF4F9C"/>
    <w:rsid w:val="00EF1C04"/>
    <w:rsid w:val="00FB489D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F210E"/>
  <w15:chartTrackingRefBased/>
  <w15:docId w15:val="{8C0E64F3-33B8-4B07-BB40-450AA49E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2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10B"/>
  </w:style>
  <w:style w:type="paragraph" w:styleId="Fuzeile">
    <w:name w:val="footer"/>
    <w:basedOn w:val="Standard"/>
    <w:link w:val="FuzeileZchn"/>
    <w:uiPriority w:val="99"/>
    <w:unhideWhenUsed/>
    <w:rsid w:val="006A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10B"/>
  </w:style>
  <w:style w:type="character" w:styleId="Hyperlink">
    <w:name w:val="Hyperlink"/>
    <w:basedOn w:val="Absatz-Standardschriftart"/>
    <w:uiPriority w:val="99"/>
    <w:unhideWhenUsed/>
    <w:rsid w:val="006A21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210B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6A2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210B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table" w:styleId="Tabellenraster">
    <w:name w:val="Table Grid"/>
    <w:basedOn w:val="NormaleTabelle"/>
    <w:uiPriority w:val="39"/>
    <w:rsid w:val="006A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A210B"/>
    <w:rPr>
      <w:rFonts w:asciiTheme="majorHAnsi" w:eastAsiaTheme="majorEastAsia" w:hAnsiTheme="majorHAnsi" w:cstheme="majorBidi"/>
      <w:b/>
      <w:sz w:val="28"/>
      <w:szCs w:val="32"/>
    </w:rPr>
  </w:style>
  <w:style w:type="paragraph" w:styleId="KeinLeerraum">
    <w:name w:val="No Spacing"/>
    <w:uiPriority w:val="1"/>
    <w:qFormat/>
    <w:rsid w:val="006A210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453A9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F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5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65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65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5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5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30160\Downloads\Access_Idea_Competition_Submission_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9852DE9D54031A23C19E5A726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9051-9B13-4B63-A5FD-A24DADF8316F}"/>
      </w:docPartPr>
      <w:docPartBody>
        <w:p w:rsidR="00423453" w:rsidRDefault="00981D2F" w:rsidP="00981D2F">
          <w:pPr>
            <w:pStyle w:val="9649852DE9D54031A23C19E5A7265AD1"/>
          </w:pPr>
          <w:r w:rsidRPr="005B4004">
            <w:rPr>
              <w:rStyle w:val="Platzhaltertext"/>
              <w:lang w:val="en-GB"/>
            </w:rPr>
            <w:t>Add your abstract/text here...</w:t>
          </w:r>
        </w:p>
      </w:docPartBody>
    </w:docPart>
    <w:docPart>
      <w:docPartPr>
        <w:name w:val="2298C02DADAA435FBF900BB1D977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0FD6-23A7-44AE-921B-C6FC3828FEDB}"/>
      </w:docPartPr>
      <w:docPartBody>
        <w:p w:rsidR="00423453" w:rsidRDefault="00981D2F" w:rsidP="00981D2F">
          <w:pPr>
            <w:pStyle w:val="2298C02DADAA435FBF900BB1D9778CC2"/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D7D5E94B7154B80A7EBFC306138C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5060-2EA5-4929-B4C2-DF6910C3A767}"/>
      </w:docPartPr>
      <w:docPartBody>
        <w:p w:rsidR="00423453" w:rsidRDefault="00981D2F" w:rsidP="00981D2F">
          <w:pPr>
            <w:pStyle w:val="7D7D5E94B7154B80A7EBFC306138C7E9"/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FA23F9A84E9E48F7B7F017E8A78B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76AE-84F0-4C36-B855-C361EE89925F}"/>
      </w:docPartPr>
      <w:docPartBody>
        <w:p w:rsidR="00423453" w:rsidRDefault="00981D2F" w:rsidP="00981D2F">
          <w:pPr>
            <w:pStyle w:val="FA23F9A84E9E48F7B7F017E8A78B900D"/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36C858447A24C93927A853FF4B6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E0F5-833E-4D6B-91B8-BB0AAC77C9E9}"/>
      </w:docPartPr>
      <w:docPartBody>
        <w:p w:rsidR="00423453" w:rsidRDefault="00981D2F" w:rsidP="00981D2F">
          <w:pPr>
            <w:pStyle w:val="536C858447A24C93927A853FF4B693DB"/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182B8AE7A3643FFAD54A389CD19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0601-878C-41E9-8B6F-6805297224EE}"/>
      </w:docPartPr>
      <w:docPartBody>
        <w:p w:rsidR="00423453" w:rsidRDefault="00981D2F" w:rsidP="00981D2F">
          <w:pPr>
            <w:pStyle w:val="5182B8AE7A3643FFAD54A389CD19AB5F"/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AA5E92B7BBE46EEB337AB1A6401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B5F9-1C59-4F94-85AA-DEA065367F0B}"/>
      </w:docPartPr>
      <w:docPartBody>
        <w:p w:rsidR="00423453" w:rsidRDefault="00981D2F" w:rsidP="00981D2F">
          <w:pPr>
            <w:pStyle w:val="9AA5E92B7BBE46EEB337AB1A64014048"/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EF424A74F6C94CFA96864677FD42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D5AE-55CA-4602-AB29-958E0F7AB485}"/>
      </w:docPartPr>
      <w:docPartBody>
        <w:p w:rsidR="00423453" w:rsidRDefault="00981D2F" w:rsidP="00981D2F">
          <w:pPr>
            <w:pStyle w:val="EF424A74F6C94CFA96864677FD423000"/>
          </w:pPr>
          <w:r w:rsidRPr="005B4004">
            <w:rPr>
              <w:rStyle w:val="Platzhaltertext"/>
            </w:rPr>
            <w:t>Add your text here</w:t>
          </w:r>
          <w:r w:rsidRPr="005B4004">
            <w:rPr>
              <w:rStyle w:val="Platzhaltertext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7F"/>
    <w:rsid w:val="00167222"/>
    <w:rsid w:val="00423453"/>
    <w:rsid w:val="00981D2F"/>
    <w:rsid w:val="00DC4469"/>
    <w:rsid w:val="00E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3453"/>
    <w:rPr>
      <w:color w:val="808080"/>
    </w:rPr>
  </w:style>
  <w:style w:type="paragraph" w:customStyle="1" w:styleId="7474057DE10B453B948F4537A542F826">
    <w:name w:val="7474057DE10B453B948F4537A542F826"/>
    <w:rsid w:val="00423453"/>
  </w:style>
  <w:style w:type="paragraph" w:customStyle="1" w:styleId="9649852DE9D54031A23C19E5A7265AD1">
    <w:name w:val="9649852DE9D54031A23C19E5A7265AD1"/>
    <w:rsid w:val="00981D2F"/>
    <w:rPr>
      <w:rFonts w:eastAsiaTheme="minorHAnsi"/>
      <w:lang w:eastAsia="en-US"/>
    </w:rPr>
  </w:style>
  <w:style w:type="paragraph" w:customStyle="1" w:styleId="553B3202B52749888C9A8E45FB92463E">
    <w:name w:val="553B3202B52749888C9A8E45FB92463E"/>
    <w:rsid w:val="00981D2F"/>
    <w:rPr>
      <w:rFonts w:eastAsiaTheme="minorHAnsi"/>
      <w:lang w:eastAsia="en-US"/>
    </w:rPr>
  </w:style>
  <w:style w:type="paragraph" w:customStyle="1" w:styleId="2298C02DADAA435FBF900BB1D9778CC2">
    <w:name w:val="2298C02DADAA435FBF900BB1D9778CC2"/>
    <w:rsid w:val="00981D2F"/>
    <w:rPr>
      <w:rFonts w:eastAsiaTheme="minorHAnsi"/>
      <w:lang w:eastAsia="en-US"/>
    </w:rPr>
  </w:style>
  <w:style w:type="paragraph" w:customStyle="1" w:styleId="7D7D5E94B7154B80A7EBFC306138C7E9">
    <w:name w:val="7D7D5E94B7154B80A7EBFC306138C7E9"/>
    <w:rsid w:val="00981D2F"/>
    <w:rPr>
      <w:rFonts w:eastAsiaTheme="minorHAnsi"/>
      <w:lang w:eastAsia="en-US"/>
    </w:rPr>
  </w:style>
  <w:style w:type="paragraph" w:customStyle="1" w:styleId="FA23F9A84E9E48F7B7F017E8A78B900D">
    <w:name w:val="FA23F9A84E9E48F7B7F017E8A78B900D"/>
    <w:rsid w:val="00981D2F"/>
    <w:rPr>
      <w:rFonts w:eastAsiaTheme="minorHAnsi"/>
      <w:lang w:eastAsia="en-US"/>
    </w:rPr>
  </w:style>
  <w:style w:type="paragraph" w:customStyle="1" w:styleId="536C858447A24C93927A853FF4B693DB">
    <w:name w:val="536C858447A24C93927A853FF4B693DB"/>
    <w:rsid w:val="00981D2F"/>
    <w:rPr>
      <w:rFonts w:eastAsiaTheme="minorHAnsi"/>
      <w:lang w:eastAsia="en-US"/>
    </w:rPr>
  </w:style>
  <w:style w:type="paragraph" w:customStyle="1" w:styleId="5182B8AE7A3643FFAD54A389CD19AB5F">
    <w:name w:val="5182B8AE7A3643FFAD54A389CD19AB5F"/>
    <w:rsid w:val="00981D2F"/>
    <w:rPr>
      <w:rFonts w:eastAsiaTheme="minorHAnsi"/>
      <w:lang w:eastAsia="en-US"/>
    </w:rPr>
  </w:style>
  <w:style w:type="paragraph" w:customStyle="1" w:styleId="9AA5E92B7BBE46EEB337AB1A64014048">
    <w:name w:val="9AA5E92B7BBE46EEB337AB1A64014048"/>
    <w:rsid w:val="00981D2F"/>
    <w:rPr>
      <w:rFonts w:eastAsiaTheme="minorHAnsi"/>
      <w:lang w:eastAsia="en-US"/>
    </w:rPr>
  </w:style>
  <w:style w:type="paragraph" w:customStyle="1" w:styleId="EF424A74F6C94CFA96864677FD423000">
    <w:name w:val="EF424A74F6C94CFA96864677FD423000"/>
    <w:rsid w:val="00981D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E3B4-B930-4E7A-AC61-0F8863D2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Access_Idea_Competition_Submission_Template (1).dotx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Liebich, Marcel</dc:creator>
  <cp:keywords/>
  <dc:description/>
  <cp:lastModifiedBy>Liebich, Marcel</cp:lastModifiedBy>
  <cp:revision>4</cp:revision>
  <dcterms:created xsi:type="dcterms:W3CDTF">2022-08-03T09:16:00Z</dcterms:created>
  <dcterms:modified xsi:type="dcterms:W3CDTF">2022-08-03T09:18:00Z</dcterms:modified>
</cp:coreProperties>
</file>